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0E" w:rsidRPr="0077410E" w:rsidRDefault="0077410E">
      <w:pPr>
        <w:rPr>
          <w:b/>
          <w:sz w:val="28"/>
          <w:szCs w:val="28"/>
        </w:rPr>
      </w:pPr>
      <w:r w:rsidRPr="0077410E">
        <w:rPr>
          <w:b/>
          <w:sz w:val="28"/>
          <w:szCs w:val="28"/>
        </w:rPr>
        <w:t>Stappenplan Team Ernstige Overlast</w:t>
      </w:r>
    </w:p>
    <w:p w:rsidR="00246F9E" w:rsidRPr="00CE3D55" w:rsidRDefault="0077410E" w:rsidP="00CE3D55">
      <w:pPr>
        <w:pStyle w:val="Geenafstand"/>
        <w:rPr>
          <w:b/>
        </w:rPr>
      </w:pPr>
      <w:r w:rsidRPr="00CE3D55">
        <w:rPr>
          <w:b/>
        </w:rPr>
        <w:t>Stap 1:</w:t>
      </w:r>
    </w:p>
    <w:p w:rsidR="008C6A5D" w:rsidRPr="00B9678F" w:rsidRDefault="0077410E" w:rsidP="00CE3D55">
      <w:pPr>
        <w:pStyle w:val="Geenafstand"/>
      </w:pPr>
      <w:r>
        <w:t xml:space="preserve">De casus wordt aangemeld bij het </w:t>
      </w:r>
      <w:proofErr w:type="spellStart"/>
      <w:r>
        <w:t>OGGz</w:t>
      </w:r>
      <w:proofErr w:type="spellEnd"/>
      <w:r>
        <w:t xml:space="preserve"> Meldpunt (HGV) of sociaal team (DWD)</w:t>
      </w:r>
      <w:r w:rsidR="00CE3D55">
        <w:br/>
      </w:r>
      <w:r w:rsidR="00CE3D55">
        <w:br/>
      </w:r>
      <w:r w:rsidR="008C6A5D" w:rsidRPr="008C6A5D">
        <w:rPr>
          <w:b/>
        </w:rPr>
        <w:t xml:space="preserve">Stap </w:t>
      </w:r>
      <w:r w:rsidR="00B9678F">
        <w:rPr>
          <w:b/>
        </w:rPr>
        <w:t>2</w:t>
      </w:r>
      <w:r w:rsidR="008C6A5D" w:rsidRPr="008C6A5D">
        <w:rPr>
          <w:b/>
        </w:rPr>
        <w:t>:</w:t>
      </w:r>
    </w:p>
    <w:p w:rsidR="00CE3D55" w:rsidRDefault="00CE3D55" w:rsidP="00CE3D55">
      <w:pPr>
        <w:pStyle w:val="Geenafstand"/>
      </w:pPr>
      <w:r w:rsidRPr="00CE3D55">
        <w:t xml:space="preserve">Casus wordt besproken in </w:t>
      </w:r>
      <w:proofErr w:type="spellStart"/>
      <w:r w:rsidRPr="00CE3D55">
        <w:t>OGG</w:t>
      </w:r>
      <w:r>
        <w:t>z</w:t>
      </w:r>
      <w:proofErr w:type="spellEnd"/>
      <w:r>
        <w:t xml:space="preserve"> </w:t>
      </w:r>
      <w:r w:rsidRPr="00CE3D55">
        <w:t>of Sociaal Team</w:t>
      </w:r>
      <w:r>
        <w:t xml:space="preserve"> (verrijking van informatie door netwerkpartners).</w:t>
      </w:r>
    </w:p>
    <w:p w:rsidR="009D7F54" w:rsidRDefault="00CE3D55" w:rsidP="009D7F54">
      <w:pPr>
        <w:pStyle w:val="Geenafstand"/>
      </w:pPr>
      <w:r>
        <w:t>Insc</w:t>
      </w:r>
      <w:r w:rsidR="009D7F54">
        <w:t xml:space="preserve">hatting van ernst wordt gemaakt aan de hand van </w:t>
      </w:r>
      <w:r w:rsidR="00C41A61">
        <w:t>objectieve</w:t>
      </w:r>
      <w:r w:rsidR="009D7F54">
        <w:t xml:space="preserve"> </w:t>
      </w:r>
      <w:r w:rsidR="00C41A61">
        <w:t>criteria:</w:t>
      </w:r>
    </w:p>
    <w:p w:rsidR="00CE3D55" w:rsidRDefault="00C41A61" w:rsidP="009D7F54">
      <w:pPr>
        <w:pStyle w:val="Geenafstand"/>
      </w:pPr>
      <w:r>
        <w:t>a</w:t>
      </w:r>
      <w:r w:rsidR="009D7F54">
        <w:t xml:space="preserve">. Is er </w:t>
      </w:r>
      <w:r>
        <w:t>overlast/</w:t>
      </w:r>
      <w:r w:rsidR="009D7F54">
        <w:t>gevaar voor de omgeving?</w:t>
      </w:r>
    </w:p>
    <w:p w:rsidR="009D7F54" w:rsidRDefault="00C41A61" w:rsidP="009D7F54">
      <w:pPr>
        <w:pStyle w:val="Geenafstand"/>
      </w:pPr>
      <w:r>
        <w:t>b</w:t>
      </w:r>
      <w:r w:rsidR="009D7F54">
        <w:t>. Is er gevaar voor de volksgezondheid van de omgeving?</w:t>
      </w:r>
    </w:p>
    <w:p w:rsidR="009D7F54" w:rsidRDefault="00C41A61" w:rsidP="009D7F54">
      <w:pPr>
        <w:pStyle w:val="Geenafstand"/>
      </w:pPr>
      <w:r>
        <w:t>c</w:t>
      </w:r>
      <w:r w:rsidR="009D7F54">
        <w:t>. Is er gevaar voor de veiligheid van inwonende personen en/of dieren?</w:t>
      </w:r>
    </w:p>
    <w:p w:rsidR="009D7F54" w:rsidRDefault="00C41A61" w:rsidP="009D7F54">
      <w:pPr>
        <w:pStyle w:val="Geenafstand"/>
      </w:pPr>
      <w:r>
        <w:t>d</w:t>
      </w:r>
      <w:r w:rsidR="009D7F54">
        <w:t>. Is er sprake van afglijden? Maatschappelijke teloorgang?</w:t>
      </w:r>
    </w:p>
    <w:p w:rsidR="00CE3D55" w:rsidRDefault="00CE3D55" w:rsidP="00CE3D55">
      <w:pPr>
        <w:pStyle w:val="Geenafstand"/>
      </w:pPr>
    </w:p>
    <w:p w:rsidR="00CE3D55" w:rsidRPr="00CE3D55" w:rsidRDefault="00CE3D55" w:rsidP="00CE3D55">
      <w:pPr>
        <w:pStyle w:val="Geenafstand"/>
        <w:rPr>
          <w:b/>
        </w:rPr>
      </w:pPr>
      <w:r w:rsidRPr="00CE3D55">
        <w:rPr>
          <w:b/>
        </w:rPr>
        <w:t>Stap</w:t>
      </w:r>
      <w:r w:rsidR="00B9678F">
        <w:rPr>
          <w:b/>
        </w:rPr>
        <w:t xml:space="preserve"> 3</w:t>
      </w:r>
      <w:r w:rsidRPr="00CE3D55">
        <w:rPr>
          <w:b/>
        </w:rPr>
        <w:t>:</w:t>
      </w:r>
    </w:p>
    <w:p w:rsidR="00CE3D55" w:rsidRDefault="00CE3D55" w:rsidP="00CE3D55">
      <w:pPr>
        <w:pStyle w:val="Geenafstand"/>
      </w:pPr>
      <w:r>
        <w:t xml:space="preserve">Inzet zorg (via de reguliere </w:t>
      </w:r>
      <w:proofErr w:type="spellStart"/>
      <w:r>
        <w:t>OGGz</w:t>
      </w:r>
      <w:proofErr w:type="spellEnd"/>
      <w:r>
        <w:t xml:space="preserve"> methodiek) </w:t>
      </w:r>
      <w:r w:rsidRPr="00CE3D55">
        <w:rPr>
          <w:b/>
        </w:rPr>
        <w:t xml:space="preserve">óf </w:t>
      </w:r>
    </w:p>
    <w:p w:rsidR="001A1A72" w:rsidRDefault="00CE3D55" w:rsidP="001A1A72">
      <w:pPr>
        <w:pStyle w:val="Geenafstand"/>
      </w:pPr>
      <w:r>
        <w:t>Inzet zorg in combinatie met TEO</w:t>
      </w:r>
    </w:p>
    <w:p w:rsidR="001A1A72" w:rsidRDefault="001A1A72" w:rsidP="001A1A72">
      <w:pPr>
        <w:pStyle w:val="Geenafstand"/>
      </w:pPr>
    </w:p>
    <w:p w:rsidR="001A1A72" w:rsidRPr="001A1A72" w:rsidRDefault="001A1A72" w:rsidP="001A1A72">
      <w:pPr>
        <w:pStyle w:val="Geenafstand"/>
      </w:pPr>
      <w:r w:rsidRPr="00CE3D55">
        <w:rPr>
          <w:b/>
        </w:rPr>
        <w:t xml:space="preserve">Stap </w:t>
      </w:r>
      <w:r w:rsidR="00B9678F">
        <w:rPr>
          <w:b/>
        </w:rPr>
        <w:t>4</w:t>
      </w:r>
      <w:r w:rsidRPr="00CE3D55">
        <w:rPr>
          <w:b/>
        </w:rPr>
        <w:t>:</w:t>
      </w:r>
    </w:p>
    <w:p w:rsidR="001A1A72" w:rsidRDefault="001A1A72" w:rsidP="001A1A72">
      <w:pPr>
        <w:pStyle w:val="Geenafstand"/>
      </w:pPr>
      <w:r w:rsidRPr="003D2BF1">
        <w:t>Afvinklijst doornemen</w:t>
      </w:r>
      <w:r w:rsidR="00B9678F">
        <w:t xml:space="preserve"> door </w:t>
      </w:r>
      <w:proofErr w:type="spellStart"/>
      <w:r w:rsidR="00B9678F">
        <w:t>OGGz</w:t>
      </w:r>
      <w:proofErr w:type="spellEnd"/>
      <w:r w:rsidR="00B9678F">
        <w:t xml:space="preserve"> + AOV (tevens bepalen welke samenstelling TEO)</w:t>
      </w:r>
    </w:p>
    <w:p w:rsidR="00B9678F" w:rsidRDefault="00B9678F" w:rsidP="001A1A72">
      <w:pPr>
        <w:pStyle w:val="Geenafstand"/>
      </w:pPr>
      <w:r>
        <w:t>Overleg plannen (via Corine + notuleren)</w:t>
      </w:r>
    </w:p>
    <w:p w:rsidR="00B9678F" w:rsidRDefault="00B9678F" w:rsidP="001A1A72">
      <w:pPr>
        <w:pStyle w:val="Geenafstand"/>
      </w:pPr>
      <w:r>
        <w:t>VIS registratie bijwerken</w:t>
      </w:r>
    </w:p>
    <w:p w:rsidR="00EE2BB0" w:rsidRDefault="00EE2BB0" w:rsidP="001A1A72">
      <w:pPr>
        <w:pStyle w:val="Geenafstand"/>
      </w:pPr>
      <w:r>
        <w:t>Informeren van betreffende wijk- of buurtteam</w:t>
      </w:r>
      <w:bookmarkStart w:id="0" w:name="_GoBack"/>
      <w:bookmarkEnd w:id="0"/>
    </w:p>
    <w:p w:rsidR="00C41A61" w:rsidRDefault="00C41A61" w:rsidP="00CE3D55">
      <w:pPr>
        <w:pStyle w:val="Geenafstand"/>
      </w:pPr>
    </w:p>
    <w:p w:rsidR="00C41A61" w:rsidRPr="00C41A61" w:rsidRDefault="00C41A61" w:rsidP="00CE3D55">
      <w:pPr>
        <w:pStyle w:val="Geenafstand"/>
        <w:rPr>
          <w:b/>
        </w:rPr>
      </w:pPr>
      <w:r w:rsidRPr="00C41A61">
        <w:rPr>
          <w:b/>
        </w:rPr>
        <w:t xml:space="preserve">Stap </w:t>
      </w:r>
      <w:r w:rsidR="008C6A5D">
        <w:rPr>
          <w:b/>
        </w:rPr>
        <w:t>5</w:t>
      </w:r>
      <w:r w:rsidRPr="00C41A61">
        <w:rPr>
          <w:b/>
        </w:rPr>
        <w:t>:</w:t>
      </w:r>
    </w:p>
    <w:p w:rsidR="00C41A61" w:rsidRDefault="00C41A61" w:rsidP="00CE3D55">
      <w:pPr>
        <w:pStyle w:val="Geenafstand"/>
      </w:pPr>
      <w:r>
        <w:t>TEO bepaalt aan de hand van de site van het CCV welke mogelijkheden er zijn om een casus aan te pakken</w:t>
      </w:r>
    </w:p>
    <w:p w:rsidR="00C41A61" w:rsidRDefault="00C41A61" w:rsidP="00CE3D55">
      <w:pPr>
        <w:pStyle w:val="Geenafstand"/>
      </w:pPr>
    </w:p>
    <w:p w:rsidR="00C41A61" w:rsidRPr="00C41A61" w:rsidRDefault="00C41A61" w:rsidP="00CE3D55">
      <w:pPr>
        <w:pStyle w:val="Geenafstand"/>
        <w:rPr>
          <w:b/>
        </w:rPr>
      </w:pPr>
      <w:r w:rsidRPr="00C41A61">
        <w:rPr>
          <w:b/>
        </w:rPr>
        <w:t xml:space="preserve">Stap </w:t>
      </w:r>
      <w:r w:rsidR="008C6A5D">
        <w:rPr>
          <w:b/>
        </w:rPr>
        <w:t>6</w:t>
      </w:r>
      <w:r w:rsidRPr="00C41A61">
        <w:rPr>
          <w:b/>
        </w:rPr>
        <w:t>:</w:t>
      </w:r>
    </w:p>
    <w:p w:rsidR="00C41A61" w:rsidRDefault="00C41A61" w:rsidP="00CE3D55">
      <w:pPr>
        <w:pStyle w:val="Geenafstand"/>
      </w:pPr>
      <w:r>
        <w:t>Iedere partner is verplicht zich zoveel mogelijk in te spannen binnen de eigen wettelijke mogelijkheden</w:t>
      </w:r>
      <w:r w:rsidR="00B9678F">
        <w:t>. De eigen acties worden teruggekoppeld ivm dossieropbouw (indien mogelijk in VIS)</w:t>
      </w:r>
    </w:p>
    <w:p w:rsidR="00C41A61" w:rsidRDefault="00C41A61" w:rsidP="00CE3D55">
      <w:pPr>
        <w:pStyle w:val="Geenafstand"/>
      </w:pPr>
    </w:p>
    <w:p w:rsidR="00C41A61" w:rsidRDefault="00C41A61" w:rsidP="00CE3D55">
      <w:pPr>
        <w:pStyle w:val="Geenafstand"/>
      </w:pPr>
    </w:p>
    <w:p w:rsidR="00C41A61" w:rsidRDefault="00C41A61" w:rsidP="00CE3D55">
      <w:pPr>
        <w:pStyle w:val="Geenafstand"/>
      </w:pPr>
    </w:p>
    <w:p w:rsidR="00CE3D55" w:rsidRPr="0070625B" w:rsidRDefault="008C6A5D" w:rsidP="00CE3D55">
      <w:pPr>
        <w:pStyle w:val="Geenafstand"/>
        <w:rPr>
          <w:u w:val="single"/>
        </w:rPr>
      </w:pPr>
      <w:r w:rsidRPr="0070625B">
        <w:rPr>
          <w:u w:val="single"/>
        </w:rPr>
        <w:t>Samenstelling Team Ernstige Overlast</w:t>
      </w:r>
    </w:p>
    <w:p w:rsidR="008C6A5D" w:rsidRDefault="008C6A5D" w:rsidP="008C6A5D">
      <w:pPr>
        <w:pStyle w:val="Geenafstand"/>
        <w:numPr>
          <w:ilvl w:val="0"/>
          <w:numId w:val="1"/>
        </w:numPr>
      </w:pPr>
      <w:proofErr w:type="spellStart"/>
      <w:r>
        <w:t>OGGz</w:t>
      </w:r>
      <w:proofErr w:type="spellEnd"/>
      <w:r>
        <w:t>: Rolien</w:t>
      </w:r>
    </w:p>
    <w:p w:rsidR="008C6A5D" w:rsidRDefault="008C6A5D" w:rsidP="008C6A5D">
      <w:pPr>
        <w:pStyle w:val="Geenafstand"/>
        <w:numPr>
          <w:ilvl w:val="0"/>
          <w:numId w:val="1"/>
        </w:numPr>
      </w:pPr>
      <w:r>
        <w:t>AOV: Irene/Marco/Ella/Angelique</w:t>
      </w:r>
    </w:p>
    <w:p w:rsidR="008C6A5D" w:rsidRPr="00B9678F" w:rsidRDefault="008C6A5D" w:rsidP="008C6A5D">
      <w:pPr>
        <w:pStyle w:val="Geenafstand"/>
        <w:numPr>
          <w:ilvl w:val="0"/>
          <w:numId w:val="1"/>
        </w:numPr>
      </w:pPr>
      <w:r w:rsidRPr="00B9678F">
        <w:t>BWT: Barry/Robert/Alfred/Andreas/Sytze</w:t>
      </w:r>
    </w:p>
    <w:p w:rsidR="0070625B" w:rsidRDefault="0070625B" w:rsidP="008C6A5D">
      <w:pPr>
        <w:pStyle w:val="Geenafstand"/>
        <w:numPr>
          <w:ilvl w:val="0"/>
          <w:numId w:val="1"/>
        </w:numPr>
        <w:rPr>
          <w:lang w:val="en-US"/>
        </w:rPr>
      </w:pPr>
      <w:r w:rsidRPr="00B9678F">
        <w:t>B</w:t>
      </w:r>
      <w:proofErr w:type="spellStart"/>
      <w:r>
        <w:rPr>
          <w:lang w:val="en-US"/>
        </w:rPr>
        <w:t>randweer</w:t>
      </w:r>
      <w:proofErr w:type="spellEnd"/>
      <w:r>
        <w:rPr>
          <w:lang w:val="en-US"/>
        </w:rPr>
        <w:t>: Niels/Ellard</w:t>
      </w:r>
    </w:p>
    <w:p w:rsidR="0070625B" w:rsidRDefault="0070625B" w:rsidP="008C6A5D">
      <w:pPr>
        <w:pStyle w:val="Geenafstand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Corporatie</w:t>
      </w:r>
      <w:proofErr w:type="spellEnd"/>
      <w:r>
        <w:rPr>
          <w:lang w:val="en-US"/>
        </w:rPr>
        <w:t>: Jeannette/Jaap/Debbie/Betsy</w:t>
      </w:r>
    </w:p>
    <w:p w:rsidR="0070625B" w:rsidRDefault="0070625B" w:rsidP="008C6A5D">
      <w:pPr>
        <w:pStyle w:val="Geenafstand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Juridische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ondersteuning</w:t>
      </w:r>
      <w:proofErr w:type="spellEnd"/>
      <w:r>
        <w:rPr>
          <w:lang w:val="en-US"/>
        </w:rPr>
        <w:t xml:space="preserve">: Esmee/Jelle/Alex </w:t>
      </w:r>
    </w:p>
    <w:p w:rsidR="0070625B" w:rsidRDefault="0070625B" w:rsidP="008C6A5D">
      <w:pPr>
        <w:pStyle w:val="Geenafstand"/>
        <w:numPr>
          <w:ilvl w:val="0"/>
          <w:numId w:val="1"/>
        </w:numPr>
        <w:rPr>
          <w:lang w:val="en-US"/>
        </w:rPr>
      </w:pPr>
      <w:r>
        <w:rPr>
          <w:lang w:val="en-US"/>
        </w:rPr>
        <w:t>RUD: Edwin</w:t>
      </w:r>
    </w:p>
    <w:p w:rsidR="0070625B" w:rsidRDefault="0070625B" w:rsidP="008C6A5D">
      <w:pPr>
        <w:pStyle w:val="Geenafstand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Handhaving</w:t>
      </w:r>
      <w:proofErr w:type="spellEnd"/>
      <w:r>
        <w:rPr>
          <w:lang w:val="en-US"/>
        </w:rPr>
        <w:t>: Marion</w:t>
      </w:r>
    </w:p>
    <w:p w:rsidR="0070625B" w:rsidRPr="008C6A5D" w:rsidRDefault="0070625B" w:rsidP="0070625B">
      <w:pPr>
        <w:pStyle w:val="Geenafstand"/>
        <w:ind w:left="720"/>
        <w:rPr>
          <w:lang w:val="en-US"/>
        </w:rPr>
      </w:pPr>
    </w:p>
    <w:p w:rsidR="00CE3D55" w:rsidRPr="008C6A5D" w:rsidRDefault="00CE3D55">
      <w:pPr>
        <w:rPr>
          <w:lang w:val="en-US"/>
        </w:rPr>
      </w:pPr>
    </w:p>
    <w:sectPr w:rsidR="00CE3D55" w:rsidRPr="008C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07C37"/>
    <w:multiLevelType w:val="hybridMultilevel"/>
    <w:tmpl w:val="E7BA7236"/>
    <w:lvl w:ilvl="0" w:tplc="A93AB2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0E"/>
    <w:rsid w:val="001A1A72"/>
    <w:rsid w:val="00246F9E"/>
    <w:rsid w:val="003D2BF1"/>
    <w:rsid w:val="0070625B"/>
    <w:rsid w:val="0077410E"/>
    <w:rsid w:val="008C6A5D"/>
    <w:rsid w:val="009D7F54"/>
    <w:rsid w:val="00B9678F"/>
    <w:rsid w:val="00C41A61"/>
    <w:rsid w:val="00CE3D55"/>
    <w:rsid w:val="00E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3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3D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F4A8F737</Template>
  <TotalTime>45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Hoogeveen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angeliquet</dc:creator>
  <cp:lastModifiedBy>angeliquet</cp:lastModifiedBy>
  <cp:revision>5</cp:revision>
  <dcterms:created xsi:type="dcterms:W3CDTF">2019-05-20T12:04:00Z</dcterms:created>
  <dcterms:modified xsi:type="dcterms:W3CDTF">2019-05-20T13:28:00Z</dcterms:modified>
</cp:coreProperties>
</file>